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0C" w:rsidRDefault="0067230C" w:rsidP="00C076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AE6E1D">
        <w:rPr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4" o:title=""/>
          </v:shape>
        </w:pict>
      </w:r>
    </w:p>
    <w:p w:rsidR="0067230C" w:rsidRDefault="0067230C" w:rsidP="00C076C1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230C" w:rsidRPr="00C076C1" w:rsidRDefault="0067230C" w:rsidP="00C076C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076C1">
        <w:rPr>
          <w:rFonts w:ascii="Times New Roman" w:hAnsi="Times New Roman"/>
          <w:b/>
          <w:sz w:val="32"/>
          <w:szCs w:val="32"/>
        </w:rPr>
        <w:t>УКРАЇНА</w:t>
      </w:r>
    </w:p>
    <w:p w:rsidR="0067230C" w:rsidRPr="00C076C1" w:rsidRDefault="0067230C" w:rsidP="00C076C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76C1">
        <w:rPr>
          <w:rFonts w:ascii="Times New Roman" w:hAnsi="Times New Roman"/>
          <w:b/>
          <w:sz w:val="28"/>
          <w:szCs w:val="28"/>
          <w:lang w:val="uk-UA"/>
        </w:rPr>
        <w:t>ОБРОШИНСЬКА  СІЛЬСЬКА РАДА</w:t>
      </w:r>
    </w:p>
    <w:p w:rsidR="0067230C" w:rsidRPr="00C076C1" w:rsidRDefault="0067230C" w:rsidP="00C076C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76C1">
        <w:rPr>
          <w:rFonts w:ascii="Times New Roman" w:hAnsi="Times New Roman"/>
          <w:b/>
          <w:sz w:val="28"/>
          <w:szCs w:val="28"/>
          <w:lang w:val="uk-UA"/>
        </w:rPr>
        <w:t>ПУСТОМИТІВСЬКОГО РАЙОНУ  ЛЬВІВСЬКОЇ ОБЛАСТІ</w:t>
      </w:r>
    </w:p>
    <w:p w:rsidR="0067230C" w:rsidRPr="00C076C1" w:rsidRDefault="0067230C" w:rsidP="00C076C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left="-180"/>
        <w:jc w:val="center"/>
        <w:rPr>
          <w:rFonts w:ascii="Times New Roman" w:hAnsi="Times New Roman"/>
          <w:lang w:val="uk-UA"/>
        </w:rPr>
      </w:pPr>
      <w:r w:rsidRPr="00C076C1">
        <w:rPr>
          <w:rFonts w:ascii="Times New Roman" w:hAnsi="Times New Roman"/>
          <w:lang w:val="uk-UA"/>
        </w:rPr>
        <w:t xml:space="preserve">81115 с.Оброшине, Пустомитівського р-ну, Львівської обл, вул.Шевченка, 5, </w:t>
      </w:r>
    </w:p>
    <w:p w:rsidR="0067230C" w:rsidRPr="00C076C1" w:rsidRDefault="0067230C" w:rsidP="00C076C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left="-180"/>
        <w:jc w:val="center"/>
        <w:rPr>
          <w:rFonts w:ascii="Times New Roman" w:hAnsi="Times New Roman"/>
          <w:lang w:val="uk-UA"/>
        </w:rPr>
      </w:pPr>
      <w:r w:rsidRPr="00C076C1">
        <w:rPr>
          <w:rFonts w:ascii="Times New Roman" w:hAnsi="Times New Roman"/>
          <w:lang w:val="uk-UA"/>
        </w:rPr>
        <w:t>тел. 239-62-68     о</w:t>
      </w:r>
      <w:r w:rsidRPr="00C076C1">
        <w:rPr>
          <w:rFonts w:ascii="Times New Roman" w:hAnsi="Times New Roman"/>
        </w:rPr>
        <w:t>broshyno_sr@ukr</w:t>
      </w:r>
      <w:r w:rsidRPr="00C076C1">
        <w:rPr>
          <w:rFonts w:ascii="Times New Roman" w:hAnsi="Times New Roman"/>
          <w:lang w:val="uk-UA"/>
        </w:rPr>
        <w:t>.</w:t>
      </w:r>
      <w:r w:rsidRPr="00C076C1">
        <w:rPr>
          <w:rFonts w:ascii="Times New Roman" w:hAnsi="Times New Roman"/>
        </w:rPr>
        <w:t>net</w:t>
      </w:r>
    </w:p>
    <w:p w:rsidR="0067230C" w:rsidRPr="00C076C1" w:rsidRDefault="0067230C" w:rsidP="00C076C1">
      <w:pPr>
        <w:overflowPunct w:val="0"/>
        <w:autoSpaceDE w:val="0"/>
        <w:autoSpaceDN w:val="0"/>
        <w:adjustRightInd w:val="0"/>
        <w:ind w:left="-180"/>
        <w:jc w:val="both"/>
        <w:rPr>
          <w:rFonts w:ascii="Times New Roman" w:hAnsi="Times New Roman"/>
          <w:b/>
          <w:lang w:val="uk-UA"/>
        </w:rPr>
      </w:pPr>
    </w:p>
    <w:p w:rsidR="0067230C" w:rsidRPr="00C076C1" w:rsidRDefault="0067230C" w:rsidP="00C076C1">
      <w:pPr>
        <w:overflowPunct w:val="0"/>
        <w:autoSpaceDE w:val="0"/>
        <w:autoSpaceDN w:val="0"/>
        <w:adjustRightInd w:val="0"/>
        <w:ind w:left="-180"/>
        <w:jc w:val="both"/>
        <w:rPr>
          <w:rFonts w:ascii="Times New Roman" w:hAnsi="Times New Roman"/>
          <w:lang w:val="uk-UA"/>
        </w:rPr>
      </w:pPr>
      <w:r w:rsidRPr="00C076C1">
        <w:rPr>
          <w:rFonts w:ascii="Times New Roman" w:hAnsi="Times New Roman"/>
          <w:lang w:val="uk-UA"/>
        </w:rPr>
        <w:t>вих. №</w:t>
      </w:r>
      <w:r w:rsidRPr="00C076C1">
        <w:rPr>
          <w:rFonts w:ascii="Times New Roman" w:hAnsi="Times New Roman"/>
        </w:rPr>
        <w:t xml:space="preserve"> </w:t>
      </w:r>
      <w:r w:rsidRPr="00C076C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</w:t>
      </w:r>
      <w:r w:rsidRPr="00C076C1">
        <w:rPr>
          <w:rFonts w:ascii="Times New Roman" w:hAnsi="Times New Roman"/>
          <w:lang w:val="uk-UA"/>
        </w:rPr>
        <w:t xml:space="preserve"> від «</w:t>
      </w:r>
      <w:r>
        <w:rPr>
          <w:rFonts w:ascii="Times New Roman" w:hAnsi="Times New Roman"/>
          <w:lang w:val="uk-UA"/>
        </w:rPr>
        <w:t xml:space="preserve">15   </w:t>
      </w:r>
      <w:r w:rsidRPr="00C076C1">
        <w:rPr>
          <w:rFonts w:ascii="Times New Roman" w:hAnsi="Times New Roman"/>
          <w:lang w:val="uk-UA"/>
        </w:rPr>
        <w:t xml:space="preserve">»  </w:t>
      </w:r>
      <w:r>
        <w:rPr>
          <w:rFonts w:ascii="Times New Roman" w:hAnsi="Times New Roman"/>
          <w:lang w:val="uk-UA"/>
        </w:rPr>
        <w:t>червня</w:t>
      </w:r>
      <w:r w:rsidRPr="00C076C1">
        <w:rPr>
          <w:rFonts w:ascii="Times New Roman" w:hAnsi="Times New Roman"/>
          <w:lang w:val="uk-UA"/>
        </w:rPr>
        <w:t xml:space="preserve"> 2021 року</w:t>
      </w:r>
    </w:p>
    <w:p w:rsidR="0067230C" w:rsidRPr="00C076C1" w:rsidRDefault="0067230C" w:rsidP="00C076C1">
      <w:pPr>
        <w:overflowPunct w:val="0"/>
        <w:autoSpaceDE w:val="0"/>
        <w:autoSpaceDN w:val="0"/>
        <w:adjustRightInd w:val="0"/>
        <w:ind w:left="-180"/>
        <w:jc w:val="both"/>
        <w:rPr>
          <w:rFonts w:ascii="Times New Roman" w:hAnsi="Times New Roman"/>
          <w:b/>
          <w:lang w:val="uk-UA"/>
        </w:rPr>
      </w:pPr>
      <w:r w:rsidRPr="00C076C1">
        <w:rPr>
          <w:rFonts w:ascii="Times New Roman" w:hAnsi="Times New Roman"/>
          <w:lang w:val="uk-UA"/>
        </w:rPr>
        <w:t>на №</w:t>
      </w:r>
      <w:r w:rsidRPr="00C076C1">
        <w:rPr>
          <w:rFonts w:ascii="Times New Roman" w:hAnsi="Times New Roman"/>
        </w:rPr>
        <w:t xml:space="preserve">          </w:t>
      </w:r>
      <w:r w:rsidRPr="00C076C1">
        <w:rPr>
          <w:rFonts w:ascii="Times New Roman" w:hAnsi="Times New Roman"/>
          <w:lang w:val="uk-UA"/>
        </w:rPr>
        <w:t>від</w:t>
      </w:r>
      <w:r w:rsidRPr="00C076C1">
        <w:rPr>
          <w:rFonts w:ascii="Times New Roman" w:hAnsi="Times New Roman"/>
        </w:rPr>
        <w:t xml:space="preserve">                               2021р.</w:t>
      </w:r>
    </w:p>
    <w:p w:rsidR="0067230C" w:rsidRPr="007A3481" w:rsidRDefault="0067230C" w:rsidP="00C076C1">
      <w:pPr>
        <w:rPr>
          <w:b/>
          <w:sz w:val="28"/>
          <w:szCs w:val="28"/>
        </w:rPr>
      </w:pPr>
    </w:p>
    <w:p w:rsidR="0067230C" w:rsidRPr="00AB7655" w:rsidRDefault="0067230C" w:rsidP="00FA4FD7">
      <w:pPr>
        <w:jc w:val="center"/>
        <w:rPr>
          <w:rFonts w:ascii="Times New Roman" w:hAnsi="Times New Roman"/>
          <w:b/>
          <w:color w:val="000000"/>
        </w:rPr>
      </w:pPr>
      <w:r w:rsidRPr="00AB7655">
        <w:rPr>
          <w:rFonts w:ascii="Times New Roman" w:hAnsi="Times New Roman"/>
          <w:b/>
          <w:color w:val="000000"/>
        </w:rPr>
        <w:t>ПОВІДОМЛЕННЯ</w:t>
      </w:r>
    </w:p>
    <w:p w:rsidR="0067230C" w:rsidRPr="00AB7655" w:rsidRDefault="0067230C" w:rsidP="00FA4FD7">
      <w:pPr>
        <w:jc w:val="center"/>
        <w:rPr>
          <w:rFonts w:ascii="Times New Roman" w:hAnsi="Times New Roman"/>
          <w:b/>
          <w:color w:val="000000"/>
        </w:rPr>
      </w:pPr>
    </w:p>
    <w:p w:rsidR="0067230C" w:rsidRPr="00AB7655" w:rsidRDefault="0067230C" w:rsidP="00FA4FD7">
      <w:pPr>
        <w:jc w:val="center"/>
        <w:rPr>
          <w:rFonts w:ascii="Times New Roman" w:hAnsi="Times New Roman"/>
          <w:b/>
          <w:color w:val="000000"/>
        </w:rPr>
      </w:pPr>
      <w:r w:rsidRPr="00AB7655">
        <w:rPr>
          <w:rFonts w:ascii="Times New Roman" w:hAnsi="Times New Roman"/>
          <w:b/>
          <w:color w:val="000000"/>
        </w:rPr>
        <w:t>про оприлюднення проекту Детального плану території в межах масиву біля автодороги Оброшине – Пустомити (права сторона) в с. Оброшине Пустомитівського району Львівської області та звіту про стратегічну екологічну оцінку</w:t>
      </w:r>
    </w:p>
    <w:p w:rsidR="0067230C" w:rsidRPr="00AB7655" w:rsidRDefault="0067230C" w:rsidP="00FA4FD7">
      <w:pPr>
        <w:jc w:val="both"/>
        <w:rPr>
          <w:rFonts w:ascii="Times New Roman" w:hAnsi="Times New Roman"/>
          <w:b/>
          <w:color w:val="000000"/>
        </w:rPr>
      </w:pPr>
    </w:p>
    <w:p w:rsidR="0067230C" w:rsidRPr="00AB7655" w:rsidRDefault="0067230C" w:rsidP="00FA4FD7">
      <w:pPr>
        <w:jc w:val="both"/>
        <w:rPr>
          <w:rFonts w:ascii="Times New Roman" w:hAnsi="Times New Roman"/>
          <w:b/>
          <w:color w:val="000000"/>
        </w:rPr>
      </w:pPr>
      <w:r w:rsidRPr="00AB7655">
        <w:rPr>
          <w:rFonts w:ascii="Times New Roman" w:hAnsi="Times New Roman"/>
          <w:b/>
          <w:color w:val="000000"/>
        </w:rPr>
        <w:t>Повна назва документа державного планування, що пропонується, та стислий виклад його змісту:</w:t>
      </w:r>
    </w:p>
    <w:p w:rsidR="0067230C" w:rsidRPr="00AB7655" w:rsidRDefault="0067230C" w:rsidP="00FA4FD7">
      <w:pPr>
        <w:jc w:val="both"/>
        <w:rPr>
          <w:rFonts w:ascii="Times New Roman" w:hAnsi="Times New Roman"/>
          <w:b/>
          <w:color w:val="000000"/>
        </w:rPr>
      </w:pPr>
      <w:r w:rsidRPr="00AB7655">
        <w:rPr>
          <w:rFonts w:ascii="Times New Roman" w:hAnsi="Times New Roman"/>
          <w:b/>
          <w:color w:val="000000"/>
        </w:rPr>
        <w:t>Детальн</w:t>
      </w:r>
      <w:r>
        <w:rPr>
          <w:rFonts w:ascii="Times New Roman" w:hAnsi="Times New Roman"/>
          <w:b/>
          <w:color w:val="000000"/>
        </w:rPr>
        <w:t>и</w:t>
      </w:r>
      <w:r w:rsidRPr="00AB7655">
        <w:rPr>
          <w:rFonts w:ascii="Times New Roman" w:hAnsi="Times New Roman"/>
          <w:b/>
          <w:color w:val="000000"/>
        </w:rPr>
        <w:t>й план території в межах масиву біля автодороги Оброшине – Пустомити (права сторона) в с. Оброшине Пустомитівського району Львівської області</w:t>
      </w:r>
    </w:p>
    <w:p w:rsidR="0067230C" w:rsidRPr="00AB7655" w:rsidRDefault="0067230C" w:rsidP="00FA4FD7">
      <w:pPr>
        <w:jc w:val="both"/>
        <w:rPr>
          <w:rFonts w:ascii="Times New Roman" w:hAnsi="Times New Roman"/>
          <w:color w:val="000000"/>
        </w:rPr>
      </w:pPr>
      <w:r w:rsidRPr="00AB7655">
        <w:rPr>
          <w:rFonts w:ascii="Times New Roman" w:hAnsi="Times New Roman"/>
          <w:b/>
          <w:color w:val="000000"/>
        </w:rPr>
        <w:t xml:space="preserve"> </w:t>
      </w:r>
      <w:r w:rsidRPr="00AB7655">
        <w:rPr>
          <w:rFonts w:ascii="Times New Roman" w:hAnsi="Times New Roman"/>
          <w:color w:val="000000"/>
        </w:rPr>
        <w:t>У документі державного планування (далі – ДДП) міститься інформація згідно вимог Закону України «Про регулювання містобудівної діяльності» та Порядку розроблення містобудівної документації затвердженого наказом Міністерства регіонального розвитку, будівництва та житлово-комунального господарства  № 290 від 16.11.2011.</w:t>
      </w:r>
    </w:p>
    <w:p w:rsidR="0067230C" w:rsidRPr="00AB7655" w:rsidRDefault="0067230C" w:rsidP="00FA4FD7">
      <w:pPr>
        <w:jc w:val="both"/>
        <w:rPr>
          <w:rFonts w:ascii="Times New Roman" w:hAnsi="Times New Roman"/>
          <w:color w:val="000000"/>
        </w:rPr>
      </w:pPr>
      <w:r w:rsidRPr="00AB7655">
        <w:rPr>
          <w:rFonts w:ascii="Times New Roman" w:hAnsi="Times New Roman"/>
          <w:color w:val="000000"/>
        </w:rPr>
        <w:t>У звіті про  стратегічну екологічну оцінку міститься інформація</w:t>
      </w:r>
      <w:r w:rsidRPr="00AB7655">
        <w:rPr>
          <w:rFonts w:ascii="Times New Roman" w:hAnsi="Times New Roman"/>
          <w:b/>
          <w:color w:val="000000"/>
        </w:rPr>
        <w:t xml:space="preserve"> </w:t>
      </w:r>
      <w:r w:rsidRPr="00AB7655">
        <w:rPr>
          <w:rFonts w:ascii="Times New Roman" w:hAnsi="Times New Roman"/>
          <w:color w:val="000000"/>
        </w:rPr>
        <w:t xml:space="preserve">згідно ст.11 Закону України «Про стратегічну екологічну оцінку». </w:t>
      </w:r>
    </w:p>
    <w:p w:rsidR="0067230C" w:rsidRPr="00AB7655" w:rsidRDefault="0067230C" w:rsidP="00FA4FD7">
      <w:pPr>
        <w:ind w:firstLine="708"/>
        <w:jc w:val="both"/>
        <w:rPr>
          <w:rFonts w:ascii="Times New Roman" w:hAnsi="Times New Roman"/>
          <w:color w:val="000000"/>
          <w:sz w:val="4"/>
          <w:szCs w:val="4"/>
        </w:rPr>
      </w:pPr>
    </w:p>
    <w:p w:rsidR="0067230C" w:rsidRPr="00AB7655" w:rsidRDefault="0067230C" w:rsidP="00FA4FD7">
      <w:pPr>
        <w:jc w:val="both"/>
        <w:rPr>
          <w:rFonts w:ascii="Times New Roman" w:hAnsi="Times New Roman"/>
          <w:color w:val="000000"/>
        </w:rPr>
      </w:pPr>
      <w:r w:rsidRPr="00AB7655">
        <w:rPr>
          <w:rFonts w:ascii="Times New Roman" w:hAnsi="Times New Roman"/>
          <w:b/>
          <w:color w:val="000000"/>
        </w:rPr>
        <w:t>Орган, що прийматиме рішення про затвердження документа державного планування</w:t>
      </w:r>
      <w:r w:rsidRPr="00AB7655">
        <w:rPr>
          <w:rFonts w:ascii="Times New Roman" w:hAnsi="Times New Roman"/>
          <w:color w:val="000000"/>
        </w:rPr>
        <w:t>:</w:t>
      </w:r>
    </w:p>
    <w:p w:rsidR="0067230C" w:rsidRPr="00AB7655" w:rsidRDefault="0067230C" w:rsidP="00FA4FD7">
      <w:pPr>
        <w:jc w:val="both"/>
        <w:rPr>
          <w:rFonts w:ascii="Times New Roman" w:hAnsi="Times New Roman"/>
          <w:color w:val="000000"/>
        </w:rPr>
      </w:pPr>
      <w:r w:rsidRPr="00AB7655">
        <w:rPr>
          <w:rFonts w:ascii="Times New Roman" w:hAnsi="Times New Roman"/>
          <w:color w:val="000000"/>
        </w:rPr>
        <w:t>Оброшинська сільська рада Пустомитівського району Львівської області</w:t>
      </w:r>
    </w:p>
    <w:p w:rsidR="0067230C" w:rsidRPr="00AB7655" w:rsidRDefault="0067230C" w:rsidP="00FA4FD7">
      <w:pPr>
        <w:jc w:val="both"/>
        <w:rPr>
          <w:rFonts w:ascii="Times New Roman" w:hAnsi="Times New Roman"/>
          <w:b/>
          <w:color w:val="000000"/>
        </w:rPr>
      </w:pPr>
      <w:r w:rsidRPr="00AB7655">
        <w:rPr>
          <w:rFonts w:ascii="Times New Roman" w:hAnsi="Times New Roman"/>
          <w:b/>
          <w:color w:val="000000"/>
        </w:rPr>
        <w:t xml:space="preserve">Передбачувана процедура громадського обговорення: </w:t>
      </w:r>
    </w:p>
    <w:p w:rsidR="0067230C" w:rsidRPr="00AB7655" w:rsidRDefault="0067230C" w:rsidP="00FA4FD7">
      <w:pPr>
        <w:jc w:val="both"/>
        <w:rPr>
          <w:rFonts w:ascii="Times New Roman" w:hAnsi="Times New Roman"/>
          <w:color w:val="000000"/>
        </w:rPr>
      </w:pPr>
      <w:r w:rsidRPr="00AB7655">
        <w:rPr>
          <w:rFonts w:ascii="Times New Roman" w:hAnsi="Times New Roman"/>
          <w:b/>
          <w:color w:val="000000"/>
        </w:rPr>
        <w:t xml:space="preserve">а) </w:t>
      </w:r>
      <w:r w:rsidRPr="00AB7655">
        <w:rPr>
          <w:rFonts w:ascii="Times New Roman" w:hAnsi="Times New Roman"/>
          <w:color w:val="000000"/>
        </w:rPr>
        <w:t xml:space="preserve">згідно зі ст. 12 Закону України «Про стратегічну екологічну оцінку»  громадське обговорення проекту документа державного планування та звіту про стратегічну екологічну оцінку розпочато з </w:t>
      </w:r>
      <w:r>
        <w:rPr>
          <w:rFonts w:ascii="Times New Roman" w:hAnsi="Times New Roman"/>
          <w:color w:val="000000"/>
        </w:rPr>
        <w:t>18</w:t>
      </w:r>
      <w:r w:rsidRPr="00AB7655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6</w:t>
      </w:r>
      <w:r w:rsidRPr="00AB7655">
        <w:rPr>
          <w:rFonts w:ascii="Times New Roman" w:hAnsi="Times New Roman"/>
          <w:color w:val="000000"/>
        </w:rPr>
        <w:t xml:space="preserve">.2021р., та триватиме до </w:t>
      </w:r>
      <w:r>
        <w:rPr>
          <w:rFonts w:ascii="Times New Roman" w:hAnsi="Times New Roman"/>
          <w:color w:val="000000"/>
        </w:rPr>
        <w:t>18</w:t>
      </w:r>
      <w:r w:rsidRPr="00AB7655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7</w:t>
      </w:r>
      <w:r w:rsidRPr="00AB7655">
        <w:rPr>
          <w:rFonts w:ascii="Times New Roman" w:hAnsi="Times New Roman"/>
          <w:color w:val="000000"/>
        </w:rPr>
        <w:t>.2021 включно.</w:t>
      </w:r>
    </w:p>
    <w:p w:rsidR="0067230C" w:rsidRPr="00AB7655" w:rsidRDefault="0067230C" w:rsidP="00FA4FD7">
      <w:pPr>
        <w:jc w:val="both"/>
        <w:rPr>
          <w:rFonts w:ascii="Times New Roman" w:hAnsi="Times New Roman"/>
          <w:color w:val="000000"/>
        </w:rPr>
      </w:pPr>
      <w:r w:rsidRPr="00AB7655">
        <w:rPr>
          <w:rFonts w:ascii="Times New Roman" w:hAnsi="Times New Roman"/>
          <w:color w:val="000000"/>
        </w:rPr>
        <w:t>б) 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проекту ДДП та звіту про  стратегічну екологічну оцінку;</w:t>
      </w:r>
    </w:p>
    <w:p w:rsidR="0067230C" w:rsidRPr="00AB7655" w:rsidRDefault="0067230C" w:rsidP="00FA4FD7">
      <w:pPr>
        <w:jc w:val="both"/>
        <w:rPr>
          <w:rFonts w:ascii="Times New Roman" w:hAnsi="Times New Roman"/>
          <w:color w:val="000000"/>
        </w:rPr>
      </w:pPr>
      <w:r w:rsidRPr="00AB7655">
        <w:rPr>
          <w:rFonts w:ascii="Times New Roman" w:hAnsi="Times New Roman"/>
          <w:color w:val="000000"/>
        </w:rPr>
        <w:t xml:space="preserve">в) громадські слухання відбудуться </w:t>
      </w:r>
      <w:r>
        <w:rPr>
          <w:rFonts w:ascii="Times New Roman" w:hAnsi="Times New Roman"/>
          <w:color w:val="000000"/>
        </w:rPr>
        <w:t>13</w:t>
      </w:r>
      <w:r w:rsidRPr="00AB7655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7</w:t>
      </w:r>
      <w:r w:rsidRPr="00AB7655">
        <w:rPr>
          <w:rFonts w:ascii="Times New Roman" w:hAnsi="Times New Roman"/>
          <w:color w:val="000000"/>
        </w:rPr>
        <w:t xml:space="preserve">.2021 р.  о 11 год за адресою 81115,  с. Оброшине, вул. Шевченка 5,  Пустомитівського району, Львівської області.»      </w:t>
      </w:r>
    </w:p>
    <w:p w:rsidR="0067230C" w:rsidRPr="00AB7655" w:rsidRDefault="0067230C" w:rsidP="00FA4FD7">
      <w:pPr>
        <w:jc w:val="both"/>
        <w:rPr>
          <w:color w:val="000000"/>
        </w:rPr>
      </w:pPr>
      <w:r w:rsidRPr="00AB7655">
        <w:rPr>
          <w:rFonts w:ascii="Times New Roman" w:hAnsi="Times New Roman"/>
          <w:color w:val="000000"/>
        </w:rPr>
        <w:t xml:space="preserve">г) ознайомитись із проектом ДДП та звітом про стратегічну екологічну оцінку можливо у </w:t>
      </w:r>
      <w:r>
        <w:rPr>
          <w:rFonts w:ascii="Times New Roman" w:hAnsi="Times New Roman"/>
          <w:color w:val="000000"/>
        </w:rPr>
        <w:t xml:space="preserve">Оброшинській </w:t>
      </w:r>
      <w:r w:rsidRPr="00AB7655">
        <w:rPr>
          <w:rFonts w:ascii="Times New Roman" w:hAnsi="Times New Roman"/>
          <w:color w:val="000000"/>
        </w:rPr>
        <w:t xml:space="preserve">сільській раді </w:t>
      </w:r>
      <w:r>
        <w:rPr>
          <w:rFonts w:ascii="Times New Roman" w:hAnsi="Times New Roman"/>
          <w:color w:val="000000"/>
        </w:rPr>
        <w:t xml:space="preserve">Пустомитівського </w:t>
      </w:r>
      <w:r w:rsidRPr="00AB7655">
        <w:rPr>
          <w:rFonts w:ascii="Times New Roman" w:hAnsi="Times New Roman"/>
          <w:color w:val="000000"/>
        </w:rPr>
        <w:t xml:space="preserve">району Львівської області за адресою: 81115,  с. Оброшине, вул. Шевченка 5,  Пустомитівського району, Львівської області.   </w:t>
      </w:r>
    </w:p>
    <w:p w:rsidR="0067230C" w:rsidRPr="00AB7655" w:rsidRDefault="0067230C" w:rsidP="00FA4FD7">
      <w:pPr>
        <w:jc w:val="both"/>
        <w:rPr>
          <w:rFonts w:ascii="Times New Roman" w:hAnsi="Times New Roman"/>
          <w:color w:val="000000"/>
        </w:rPr>
      </w:pPr>
      <w:r w:rsidRPr="00AB7655">
        <w:rPr>
          <w:rFonts w:ascii="Times New Roman" w:hAnsi="Times New Roman"/>
          <w:color w:val="000000"/>
        </w:rPr>
        <w:t xml:space="preserve">та на офіційному веб-сайті Оброшинської сільської ради </w:t>
      </w:r>
      <w:hyperlink r:id="rId5" w:history="1">
        <w:r w:rsidRPr="00AB7655">
          <w:rPr>
            <w:rStyle w:val="Hyperlink"/>
            <w:rFonts w:ascii="Times New Roman" w:hAnsi="Times New Roman"/>
            <w:color w:val="000000"/>
          </w:rPr>
          <w:t>https://obroshynska-gromada.gov.ua/</w:t>
        </w:r>
      </w:hyperlink>
      <w:r w:rsidRPr="00AB7655">
        <w:rPr>
          <w:rFonts w:ascii="Times New Roman" w:hAnsi="Times New Roman"/>
          <w:color w:val="000000"/>
        </w:rPr>
        <w:t xml:space="preserve"> у розділі «Новини».</w:t>
      </w:r>
    </w:p>
    <w:p w:rsidR="0067230C" w:rsidRPr="00AB7655" w:rsidRDefault="0067230C" w:rsidP="00FA4FD7">
      <w:pPr>
        <w:jc w:val="both"/>
        <w:rPr>
          <w:rFonts w:ascii="Times New Roman" w:hAnsi="Times New Roman"/>
          <w:color w:val="000000"/>
        </w:rPr>
      </w:pPr>
      <w:r w:rsidRPr="00AB7655">
        <w:rPr>
          <w:rFonts w:ascii="Times New Roman" w:hAnsi="Times New Roman"/>
          <w:color w:val="000000"/>
        </w:rPr>
        <w:t xml:space="preserve">д) подати пропозиції та зауваження до проекту ДДП та звіту про стратегічну екологічну оцінку можна до Оброшинської сільської ради Пустомитівського району Львівської області за адресою: 81115,  с. Оброшине, вул. Шевченка 5,  Пустомитівського району, Львівської області, email: </w:t>
      </w:r>
      <w:r>
        <w:rPr>
          <w:rFonts w:ascii="Times New Roman" w:hAnsi="Times New Roman"/>
          <w:color w:val="000000"/>
          <w:lang w:val="en-US"/>
        </w:rPr>
        <w:t>obroshyno</w:t>
      </w:r>
      <w:r w:rsidRPr="00AB7655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  <w:lang w:val="en-US"/>
        </w:rPr>
        <w:t>sr</w:t>
      </w:r>
      <w:r w:rsidRPr="00AB7655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ukr</w:t>
      </w:r>
      <w:r w:rsidRPr="00AB765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  <w:r w:rsidRPr="00AB7655">
        <w:rPr>
          <w:rFonts w:ascii="Times New Roman" w:hAnsi="Times New Roman"/>
          <w:color w:val="000000"/>
        </w:rPr>
        <w:t xml:space="preserve">, у строк до </w:t>
      </w:r>
      <w:r>
        <w:rPr>
          <w:rFonts w:ascii="Times New Roman" w:hAnsi="Times New Roman"/>
          <w:color w:val="000000"/>
        </w:rPr>
        <w:t>18</w:t>
      </w:r>
      <w:r w:rsidRPr="00AB7655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7</w:t>
      </w:r>
      <w:r w:rsidRPr="00AB7655">
        <w:rPr>
          <w:rFonts w:ascii="Times New Roman" w:hAnsi="Times New Roman"/>
          <w:color w:val="000000"/>
        </w:rPr>
        <w:t>.2021 року включно. Пропозиції і зауваження, подані після встановленого строку, не розглядаються.</w:t>
      </w:r>
    </w:p>
    <w:p w:rsidR="0067230C" w:rsidRPr="00AB7655" w:rsidRDefault="0067230C" w:rsidP="00FA4FD7">
      <w:pPr>
        <w:jc w:val="both"/>
        <w:rPr>
          <w:rFonts w:ascii="Times New Roman" w:hAnsi="Times New Roman"/>
          <w:color w:val="000000"/>
        </w:rPr>
      </w:pPr>
      <w:r w:rsidRPr="00AB7655">
        <w:rPr>
          <w:rFonts w:ascii="Times New Roman" w:hAnsi="Times New Roman"/>
          <w:color w:val="000000"/>
        </w:rPr>
        <w:t xml:space="preserve">е) наявна екологічна інформація, у тому числі пов’язана зі здоров’ям населення, що стосується документа державного планування знаходиться за адресою: 81115,  с. Оброшине, вул. Шевченка 5,  Пустомитівського району, Львівської області.   </w:t>
      </w:r>
    </w:p>
    <w:p w:rsidR="0067230C" w:rsidRPr="00AB7655" w:rsidRDefault="0067230C" w:rsidP="00FA4FD7">
      <w:pPr>
        <w:jc w:val="both"/>
        <w:rPr>
          <w:rFonts w:ascii="Times New Roman" w:hAnsi="Times New Roman"/>
          <w:b/>
          <w:color w:val="000000"/>
        </w:rPr>
      </w:pPr>
      <w:bookmarkStart w:id="0" w:name="_heading=h.gjdgxs" w:colFirst="0" w:colLast="0"/>
      <w:bookmarkEnd w:id="0"/>
      <w:r w:rsidRPr="00AB7655">
        <w:rPr>
          <w:rFonts w:ascii="Times New Roman" w:hAnsi="Times New Roman"/>
          <w:color w:val="000000"/>
        </w:rPr>
        <w:t>Проведення транскордонних консультацій щодо проекту документа державного планування не передбачено.</w:t>
      </w:r>
    </w:p>
    <w:p w:rsidR="0067230C" w:rsidRDefault="0067230C" w:rsidP="00FA4FD7"/>
    <w:p w:rsidR="0067230C" w:rsidRDefault="0067230C" w:rsidP="00FA4FD7"/>
    <w:p w:rsidR="0067230C" w:rsidRDefault="0067230C">
      <w:pPr>
        <w:rPr>
          <w:rFonts w:ascii="Times New Roman" w:hAnsi="Times New Roman"/>
          <w:lang w:val="uk-UA"/>
        </w:rPr>
      </w:pPr>
    </w:p>
    <w:p w:rsidR="0067230C" w:rsidRPr="00C076C1" w:rsidRDefault="0067230C" w:rsidP="00C076C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C076C1">
        <w:rPr>
          <w:rFonts w:ascii="Times New Roman" w:hAnsi="Times New Roman"/>
          <w:b/>
          <w:sz w:val="28"/>
          <w:szCs w:val="28"/>
          <w:lang w:val="uk-UA"/>
        </w:rPr>
        <w:t>ільський голова                                                                        Іван Галич</w:t>
      </w:r>
    </w:p>
    <w:p w:rsidR="0067230C" w:rsidRPr="000D41B0" w:rsidRDefault="0067230C">
      <w:pPr>
        <w:rPr>
          <w:rFonts w:ascii="Times New Roman" w:hAnsi="Times New Roman"/>
          <w:lang w:val="uk-UA"/>
        </w:rPr>
      </w:pPr>
    </w:p>
    <w:sectPr w:rsidR="0067230C" w:rsidRPr="000D41B0" w:rsidSect="00E36F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F49"/>
    <w:rsid w:val="00013ADA"/>
    <w:rsid w:val="0005669B"/>
    <w:rsid w:val="000B1411"/>
    <w:rsid w:val="000D41B0"/>
    <w:rsid w:val="00116B24"/>
    <w:rsid w:val="00152C0F"/>
    <w:rsid w:val="001D6C88"/>
    <w:rsid w:val="00223022"/>
    <w:rsid w:val="002754FB"/>
    <w:rsid w:val="0038320E"/>
    <w:rsid w:val="005A587E"/>
    <w:rsid w:val="0067230C"/>
    <w:rsid w:val="0078407F"/>
    <w:rsid w:val="00787115"/>
    <w:rsid w:val="007A3481"/>
    <w:rsid w:val="00820F49"/>
    <w:rsid w:val="00846E8C"/>
    <w:rsid w:val="0090625C"/>
    <w:rsid w:val="009434DA"/>
    <w:rsid w:val="009642A2"/>
    <w:rsid w:val="00997D00"/>
    <w:rsid w:val="009A3285"/>
    <w:rsid w:val="00AB7655"/>
    <w:rsid w:val="00AE3889"/>
    <w:rsid w:val="00AE6E1D"/>
    <w:rsid w:val="00B83A12"/>
    <w:rsid w:val="00BB4D12"/>
    <w:rsid w:val="00C076C1"/>
    <w:rsid w:val="00DC5E14"/>
    <w:rsid w:val="00E36F9B"/>
    <w:rsid w:val="00F42BF3"/>
    <w:rsid w:val="00FA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F3"/>
    <w:rPr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32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B4D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oshynska-gromada.gov.ua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494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Заставський</dc:creator>
  <cp:keywords/>
  <dc:description/>
  <cp:lastModifiedBy>obroshyne@gmail.com</cp:lastModifiedBy>
  <cp:revision>15</cp:revision>
  <cp:lastPrinted>2021-07-02T12:11:00Z</cp:lastPrinted>
  <dcterms:created xsi:type="dcterms:W3CDTF">2021-03-01T08:12:00Z</dcterms:created>
  <dcterms:modified xsi:type="dcterms:W3CDTF">2021-07-02T12:27:00Z</dcterms:modified>
</cp:coreProperties>
</file>